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8" w:rsidRPr="0059533B" w:rsidRDefault="00AC2198" w:rsidP="00024818">
      <w:pPr>
        <w:pStyle w:val="Titel"/>
        <w:rPr>
          <w:lang w:val="nb-NO"/>
        </w:rPr>
      </w:pPr>
      <w:r>
        <w:rPr>
          <w:lang w:val="nb-NO"/>
        </w:rPr>
        <w:t>Master</w:t>
      </w:r>
      <w:r w:rsidR="00024818" w:rsidRPr="0059533B">
        <w:rPr>
          <w:lang w:val="nb-NO"/>
        </w:rPr>
        <w:t xml:space="preserve"> for </w:t>
      </w:r>
      <w:r w:rsidR="0059533B" w:rsidRPr="0059533B">
        <w:rPr>
          <w:szCs w:val="28"/>
          <w:lang w:val="nb-NO"/>
        </w:rPr>
        <w:t xml:space="preserve">kompetencemål i </w:t>
      </w:r>
      <w:r w:rsidR="00024818" w:rsidRPr="0059533B">
        <w:rPr>
          <w:lang w:val="nb-NO"/>
        </w:rPr>
        <w:t>læreruddannelsens fag</w:t>
      </w:r>
    </w:p>
    <w:p w:rsidR="00024818" w:rsidRPr="00F20FE1" w:rsidRDefault="00024818" w:rsidP="00024818">
      <w:pPr>
        <w:rPr>
          <w:lang w:val="nb-N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4497"/>
        <w:gridCol w:w="4889"/>
      </w:tblGrid>
      <w:tr w:rsidR="004A7382" w:rsidTr="00AC2198">
        <w:tc>
          <w:tcPr>
            <w:tcW w:w="9778" w:type="dxa"/>
            <w:gridSpan w:val="3"/>
            <w:tcBorders>
              <w:top w:val="double" w:sz="4" w:space="0" w:color="auto"/>
            </w:tcBorders>
          </w:tcPr>
          <w:p w:rsidR="004A7382" w:rsidRPr="0059533B" w:rsidRDefault="004A7382" w:rsidP="004A7382">
            <w:pPr>
              <w:rPr>
                <w:b/>
                <w:lang w:val="da-DK"/>
              </w:rPr>
            </w:pPr>
            <w:r w:rsidRPr="0059533B">
              <w:rPr>
                <w:b/>
                <w:lang w:val="da-DK"/>
              </w:rPr>
              <w:t>Kort bestemmelse af faget</w:t>
            </w:r>
          </w:p>
        </w:tc>
      </w:tr>
      <w:tr w:rsidR="004A7382" w:rsidTr="004A7382">
        <w:tc>
          <w:tcPr>
            <w:tcW w:w="9778" w:type="dxa"/>
            <w:gridSpan w:val="3"/>
          </w:tcPr>
          <w:p w:rsidR="004A7382" w:rsidRDefault="004A7382" w:rsidP="00024818">
            <w:pPr>
              <w:rPr>
                <w:lang w:val="da-DK"/>
              </w:rPr>
            </w:pPr>
          </w:p>
          <w:p w:rsidR="004A7382" w:rsidRPr="004A7382" w:rsidRDefault="004A7382" w:rsidP="00024818">
            <w:pPr>
              <w:rPr>
                <w:lang w:val="da-DK"/>
              </w:rPr>
            </w:pPr>
          </w:p>
        </w:tc>
      </w:tr>
      <w:tr w:rsidR="004A7382" w:rsidTr="004A7382">
        <w:tc>
          <w:tcPr>
            <w:tcW w:w="9778" w:type="dxa"/>
            <w:gridSpan w:val="3"/>
          </w:tcPr>
          <w:p w:rsidR="004A7382" w:rsidRPr="0059533B" w:rsidRDefault="004A7382" w:rsidP="00024818">
            <w:pPr>
              <w:rPr>
                <w:b/>
                <w:lang w:val="da-DK"/>
              </w:rPr>
            </w:pPr>
            <w:r w:rsidRPr="0059533B">
              <w:rPr>
                <w:b/>
                <w:lang w:val="da-DK"/>
              </w:rPr>
              <w:t xml:space="preserve">Kort beskrivelse af kompetenceområder </w:t>
            </w:r>
            <w:r w:rsidRPr="0059533B">
              <w:rPr>
                <w:i/>
                <w:lang w:val="da-DK"/>
              </w:rPr>
              <w:t>(antal jf. vejledning)</w:t>
            </w:r>
          </w:p>
        </w:tc>
      </w:tr>
      <w:tr w:rsidR="004A7382" w:rsidTr="004A7382">
        <w:tc>
          <w:tcPr>
            <w:tcW w:w="9778" w:type="dxa"/>
            <w:gridSpan w:val="3"/>
          </w:tcPr>
          <w:p w:rsidR="004A7382" w:rsidRDefault="004A7382" w:rsidP="00024818">
            <w:pPr>
              <w:rPr>
                <w:lang w:val="da-DK"/>
              </w:rPr>
            </w:pPr>
          </w:p>
          <w:p w:rsidR="004A7382" w:rsidRPr="004A7382" w:rsidRDefault="004A7382" w:rsidP="00024818">
            <w:pPr>
              <w:rPr>
                <w:lang w:val="da-DK"/>
              </w:rPr>
            </w:pPr>
          </w:p>
        </w:tc>
      </w:tr>
      <w:tr w:rsidR="004A7382" w:rsidTr="00DD51C0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4A7382" w:rsidRPr="0059533B" w:rsidRDefault="004A7382" w:rsidP="00024818">
            <w:pPr>
              <w:rPr>
                <w:b/>
                <w:lang w:val="da-DK"/>
              </w:rPr>
            </w:pPr>
            <w:r w:rsidRPr="0059533B">
              <w:rPr>
                <w:b/>
                <w:lang w:val="da-DK"/>
              </w:rPr>
              <w:t>Kort beskrivelse af fagets relation til folkeskolefaget</w:t>
            </w:r>
          </w:p>
        </w:tc>
      </w:tr>
      <w:tr w:rsidR="00D057FC" w:rsidTr="00BF3442">
        <w:trPr>
          <w:trHeight w:val="272"/>
        </w:trPr>
        <w:tc>
          <w:tcPr>
            <w:tcW w:w="9778" w:type="dxa"/>
            <w:gridSpan w:val="3"/>
          </w:tcPr>
          <w:p w:rsidR="00D057FC" w:rsidRDefault="00D057FC" w:rsidP="00BF3442">
            <w:pPr>
              <w:rPr>
                <w:b/>
              </w:rPr>
            </w:pPr>
          </w:p>
          <w:p w:rsidR="00D057FC" w:rsidRDefault="00D057FC" w:rsidP="00BF3442">
            <w:pPr>
              <w:rPr>
                <w:b/>
              </w:rPr>
            </w:pPr>
          </w:p>
        </w:tc>
      </w:tr>
      <w:tr w:rsidR="004A7382" w:rsidRPr="00D057FC" w:rsidTr="00D057F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A7382" w:rsidRPr="00D057FC" w:rsidRDefault="00D057FC" w:rsidP="009351E6">
            <w:pPr>
              <w:rPr>
                <w:b/>
                <w:lang w:val="da-DK"/>
              </w:rPr>
            </w:pPr>
            <w:r w:rsidRPr="00D057FC">
              <w:rPr>
                <w:b/>
                <w:lang w:val="da-DK"/>
              </w:rPr>
              <w:t xml:space="preserve">Redegørelse for faglig skærpelse i forhold til nuværende CKF </w:t>
            </w:r>
          </w:p>
        </w:tc>
      </w:tr>
      <w:tr w:rsidR="00D057FC" w:rsidTr="00D057FC">
        <w:tc>
          <w:tcPr>
            <w:tcW w:w="97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D057FC" w:rsidRPr="00D057FC" w:rsidRDefault="00D057FC" w:rsidP="00024818">
            <w:pPr>
              <w:rPr>
                <w:lang w:val="da-DK"/>
              </w:rPr>
            </w:pPr>
          </w:p>
          <w:p w:rsidR="00D057FC" w:rsidRPr="00D057FC" w:rsidRDefault="00D057FC" w:rsidP="00024818">
            <w:pPr>
              <w:rPr>
                <w:lang w:val="da-DK"/>
              </w:rPr>
            </w:pPr>
          </w:p>
        </w:tc>
      </w:tr>
      <w:tr w:rsidR="0059533B" w:rsidTr="00DD51C0">
        <w:tc>
          <w:tcPr>
            <w:tcW w:w="9778" w:type="dxa"/>
            <w:gridSpan w:val="3"/>
            <w:tcBorders>
              <w:top w:val="double" w:sz="4" w:space="0" w:color="auto"/>
            </w:tcBorders>
          </w:tcPr>
          <w:p w:rsidR="0059533B" w:rsidRPr="004A7382" w:rsidRDefault="0059533B" w:rsidP="00B03DAC">
            <w:pPr>
              <w:rPr>
                <w:lang w:val="da-DK"/>
              </w:rPr>
            </w:pPr>
            <w:r>
              <w:rPr>
                <w:b/>
                <w:lang w:val="da-DK"/>
              </w:rPr>
              <w:t>K</w:t>
            </w:r>
            <w:r w:rsidRPr="0059533B">
              <w:rPr>
                <w:b/>
                <w:lang w:val="da-DK"/>
              </w:rPr>
              <w:t>ompetenceområde</w:t>
            </w:r>
            <w:r>
              <w:rPr>
                <w:b/>
                <w:lang w:val="da-DK"/>
              </w:rPr>
              <w:t xml:space="preserve"> 1 </w:t>
            </w:r>
            <w:r w:rsidRPr="0059533B">
              <w:rPr>
                <w:i/>
                <w:lang w:val="da-DK"/>
              </w:rPr>
              <w:t>(kort beskrivelse)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Default="0059533B" w:rsidP="0059533B">
            <w:pPr>
              <w:rPr>
                <w:lang w:val="da-DK"/>
              </w:rPr>
            </w:pPr>
          </w:p>
          <w:p w:rsidR="0059533B" w:rsidRDefault="0059533B" w:rsidP="0059533B">
            <w:pPr>
              <w:rPr>
                <w:lang w:val="da-DK"/>
              </w:rPr>
            </w:pPr>
          </w:p>
          <w:p w:rsidR="00DD51C0" w:rsidRPr="004A7382" w:rsidRDefault="00DD51C0" w:rsidP="0059533B">
            <w:pPr>
              <w:rPr>
                <w:lang w:val="da-DK"/>
              </w:rPr>
            </w:pPr>
          </w:p>
        </w:tc>
      </w:tr>
      <w:tr w:rsidR="004A7382" w:rsidTr="004A7382">
        <w:tc>
          <w:tcPr>
            <w:tcW w:w="9778" w:type="dxa"/>
            <w:gridSpan w:val="3"/>
          </w:tcPr>
          <w:p w:rsidR="004A7382" w:rsidRPr="004A7382" w:rsidRDefault="004A7382" w:rsidP="00024818">
            <w:pPr>
              <w:rPr>
                <w:b/>
                <w:lang w:val="da-DK"/>
              </w:rPr>
            </w:pPr>
            <w:r w:rsidRPr="004A7382">
              <w:rPr>
                <w:b/>
                <w:lang w:val="da-DK"/>
              </w:rPr>
              <w:t>Kompetencemål</w:t>
            </w:r>
            <w:r w:rsidR="0059533B">
              <w:rPr>
                <w:b/>
                <w:lang w:val="da-DK"/>
              </w:rPr>
              <w:t xml:space="preserve">: </w:t>
            </w:r>
            <w:r w:rsidR="0059533B">
              <w:rPr>
                <w:lang w:val="da-DK"/>
              </w:rPr>
              <w:t>Den studerende kan</w:t>
            </w:r>
          </w:p>
        </w:tc>
      </w:tr>
      <w:tr w:rsidR="004A7382" w:rsidTr="004A7382">
        <w:tc>
          <w:tcPr>
            <w:tcW w:w="9778" w:type="dxa"/>
            <w:gridSpan w:val="3"/>
          </w:tcPr>
          <w:p w:rsidR="004A7382" w:rsidRPr="004A7382" w:rsidRDefault="004A7382" w:rsidP="00024818">
            <w:pPr>
              <w:rPr>
                <w:lang w:val="da-DK"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</w:rPr>
              <w:t xml:space="preserve">Vidensmål: </w:t>
            </w:r>
            <w:r>
              <w:t>Den studerende har viden om</w:t>
            </w:r>
          </w:p>
        </w:tc>
        <w:tc>
          <w:tcPr>
            <w:tcW w:w="4889" w:type="dxa"/>
          </w:tcPr>
          <w:p w:rsidR="0059533B" w:rsidRPr="004A7382" w:rsidRDefault="0059533B" w:rsidP="0059533B">
            <w:r>
              <w:rPr>
                <w:b/>
              </w:rPr>
              <w:t xml:space="preserve">Færdighedsmål: </w:t>
            </w:r>
            <w:r>
              <w:t>Den studerende kan</w:t>
            </w: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  <w:lang w:val="da-DK"/>
              </w:rPr>
              <w:t>K</w:t>
            </w:r>
            <w:r w:rsidRPr="0059533B">
              <w:rPr>
                <w:b/>
                <w:lang w:val="da-DK"/>
              </w:rPr>
              <w:t>ompetenceområde</w:t>
            </w:r>
            <w:r>
              <w:rPr>
                <w:b/>
                <w:lang w:val="da-DK"/>
              </w:rPr>
              <w:t xml:space="preserve"> 2 </w:t>
            </w:r>
            <w:r w:rsidRPr="0059533B">
              <w:rPr>
                <w:i/>
                <w:lang w:val="da-DK"/>
              </w:rPr>
              <w:t>(kort beskrivelse)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Default="0059533B" w:rsidP="0059533B">
            <w:pPr>
              <w:rPr>
                <w:lang w:val="da-DK"/>
              </w:rPr>
            </w:pPr>
          </w:p>
          <w:p w:rsidR="0059533B" w:rsidRDefault="0059533B" w:rsidP="0059533B">
            <w:pPr>
              <w:rPr>
                <w:lang w:val="da-DK"/>
              </w:rPr>
            </w:pPr>
          </w:p>
          <w:p w:rsidR="0059533B" w:rsidRPr="004A7382" w:rsidRDefault="0059533B" w:rsidP="0059533B">
            <w:pPr>
              <w:rPr>
                <w:lang w:val="da-DK"/>
              </w:rPr>
            </w:pP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b/>
                <w:lang w:val="da-DK"/>
              </w:rPr>
            </w:pPr>
            <w:r w:rsidRPr="004A7382">
              <w:rPr>
                <w:b/>
                <w:lang w:val="da-DK"/>
              </w:rPr>
              <w:t>Kompetencemål</w:t>
            </w:r>
            <w:r>
              <w:rPr>
                <w:b/>
                <w:lang w:val="da-DK"/>
              </w:rPr>
              <w:t xml:space="preserve">: </w:t>
            </w:r>
            <w:r>
              <w:rPr>
                <w:lang w:val="da-DK"/>
              </w:rPr>
              <w:t>Den studerende kan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lang w:val="da-DK"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</w:rPr>
              <w:t xml:space="preserve">Vidensmål: </w:t>
            </w:r>
            <w:r>
              <w:t>Den studerende har viden om</w:t>
            </w:r>
          </w:p>
        </w:tc>
        <w:tc>
          <w:tcPr>
            <w:tcW w:w="4889" w:type="dxa"/>
          </w:tcPr>
          <w:p w:rsidR="0059533B" w:rsidRPr="004A7382" w:rsidRDefault="0059533B" w:rsidP="0059533B">
            <w:r>
              <w:rPr>
                <w:b/>
              </w:rPr>
              <w:t xml:space="preserve">Færdighedsmål: </w:t>
            </w:r>
            <w:r>
              <w:t>Den studerende kan</w:t>
            </w: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  <w:lang w:val="da-DK"/>
              </w:rPr>
              <w:t>K</w:t>
            </w:r>
            <w:r w:rsidRPr="0059533B">
              <w:rPr>
                <w:b/>
                <w:lang w:val="da-DK"/>
              </w:rPr>
              <w:t>ompetenceområde</w:t>
            </w:r>
            <w:r>
              <w:rPr>
                <w:b/>
                <w:lang w:val="da-DK"/>
              </w:rPr>
              <w:t xml:space="preserve"> 3 </w:t>
            </w:r>
            <w:r w:rsidRPr="0059533B">
              <w:rPr>
                <w:i/>
                <w:lang w:val="da-DK"/>
              </w:rPr>
              <w:t>(kort beskrivelse)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Default="0059533B" w:rsidP="0059533B">
            <w:pPr>
              <w:rPr>
                <w:lang w:val="da-DK"/>
              </w:rPr>
            </w:pPr>
          </w:p>
          <w:p w:rsidR="0059533B" w:rsidRDefault="0059533B" w:rsidP="0059533B">
            <w:pPr>
              <w:rPr>
                <w:lang w:val="da-DK"/>
              </w:rPr>
            </w:pPr>
          </w:p>
          <w:p w:rsidR="0059533B" w:rsidRPr="004A7382" w:rsidRDefault="0059533B" w:rsidP="0059533B">
            <w:pPr>
              <w:rPr>
                <w:lang w:val="da-DK"/>
              </w:rPr>
            </w:pP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b/>
                <w:lang w:val="da-DK"/>
              </w:rPr>
            </w:pPr>
            <w:r w:rsidRPr="004A7382">
              <w:rPr>
                <w:b/>
                <w:lang w:val="da-DK"/>
              </w:rPr>
              <w:t>Kompetencemål</w:t>
            </w:r>
            <w:r>
              <w:rPr>
                <w:b/>
                <w:lang w:val="da-DK"/>
              </w:rPr>
              <w:t xml:space="preserve">: </w:t>
            </w:r>
            <w:r>
              <w:rPr>
                <w:lang w:val="da-DK"/>
              </w:rPr>
              <w:t>Den studerende kan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Default="0059533B" w:rsidP="0059533B">
            <w:pPr>
              <w:rPr>
                <w:lang w:val="da-DK"/>
              </w:rPr>
            </w:pPr>
          </w:p>
          <w:p w:rsidR="0059533B" w:rsidRPr="004A7382" w:rsidRDefault="0059533B" w:rsidP="0059533B">
            <w:pPr>
              <w:rPr>
                <w:lang w:val="da-DK"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</w:rPr>
              <w:t xml:space="preserve">Vidensmål: </w:t>
            </w:r>
            <w:r>
              <w:t>Den studerende har viden om</w:t>
            </w:r>
          </w:p>
        </w:tc>
        <w:tc>
          <w:tcPr>
            <w:tcW w:w="4889" w:type="dxa"/>
          </w:tcPr>
          <w:p w:rsidR="0059533B" w:rsidRPr="004A7382" w:rsidRDefault="0059533B" w:rsidP="0059533B">
            <w:r>
              <w:rPr>
                <w:b/>
              </w:rPr>
              <w:t xml:space="preserve">Færdighedsmål: </w:t>
            </w:r>
            <w:r>
              <w:t>Den studerende kan</w:t>
            </w: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  <w:lang w:val="da-DK"/>
              </w:rPr>
              <w:t>K</w:t>
            </w:r>
            <w:r w:rsidRPr="0059533B">
              <w:rPr>
                <w:b/>
                <w:lang w:val="da-DK"/>
              </w:rPr>
              <w:t>ompetenceområde</w:t>
            </w:r>
            <w:r>
              <w:rPr>
                <w:b/>
                <w:lang w:val="da-DK"/>
              </w:rPr>
              <w:t xml:space="preserve"> 4 </w:t>
            </w:r>
            <w:r w:rsidRPr="0059533B">
              <w:rPr>
                <w:i/>
                <w:lang w:val="da-DK"/>
              </w:rPr>
              <w:t>(kort beskrivelse)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Default="0059533B" w:rsidP="0059533B">
            <w:pPr>
              <w:rPr>
                <w:lang w:val="da-DK"/>
              </w:rPr>
            </w:pPr>
          </w:p>
          <w:p w:rsidR="0059533B" w:rsidRDefault="0059533B" w:rsidP="0059533B">
            <w:pPr>
              <w:rPr>
                <w:lang w:val="da-DK"/>
              </w:rPr>
            </w:pPr>
          </w:p>
          <w:p w:rsidR="0059533B" w:rsidRPr="004A7382" w:rsidRDefault="0059533B" w:rsidP="0059533B">
            <w:pPr>
              <w:rPr>
                <w:lang w:val="da-DK"/>
              </w:rPr>
            </w:pP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b/>
                <w:lang w:val="da-DK"/>
              </w:rPr>
            </w:pPr>
            <w:r w:rsidRPr="004A7382">
              <w:rPr>
                <w:b/>
                <w:lang w:val="da-DK"/>
              </w:rPr>
              <w:t>Kompetencemål</w:t>
            </w:r>
            <w:r>
              <w:rPr>
                <w:b/>
                <w:lang w:val="da-DK"/>
              </w:rPr>
              <w:t xml:space="preserve">: </w:t>
            </w:r>
            <w:r>
              <w:rPr>
                <w:lang w:val="da-DK"/>
              </w:rPr>
              <w:t>Den studerende kan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Default="0059533B" w:rsidP="0059533B">
            <w:pPr>
              <w:rPr>
                <w:lang w:val="da-DK"/>
              </w:rPr>
            </w:pPr>
          </w:p>
          <w:p w:rsidR="0059533B" w:rsidRPr="004A7382" w:rsidRDefault="0059533B" w:rsidP="0059533B">
            <w:pPr>
              <w:rPr>
                <w:lang w:val="da-DK"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</w:rPr>
              <w:t xml:space="preserve">Vidensmål: </w:t>
            </w:r>
            <w:r>
              <w:t>Den studerende har viden om</w:t>
            </w:r>
          </w:p>
        </w:tc>
        <w:tc>
          <w:tcPr>
            <w:tcW w:w="4889" w:type="dxa"/>
          </w:tcPr>
          <w:p w:rsidR="0059533B" w:rsidRPr="004A7382" w:rsidRDefault="0059533B" w:rsidP="0059533B">
            <w:r>
              <w:rPr>
                <w:b/>
              </w:rPr>
              <w:t xml:space="preserve">Færdighedsmål: </w:t>
            </w:r>
            <w:r>
              <w:t>Den studerende kan</w:t>
            </w: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  <w:lang w:val="da-DK"/>
              </w:rPr>
              <w:t>K</w:t>
            </w:r>
            <w:r w:rsidRPr="0059533B">
              <w:rPr>
                <w:b/>
                <w:lang w:val="da-DK"/>
              </w:rPr>
              <w:t>ompetenceområde</w:t>
            </w:r>
            <w:r>
              <w:rPr>
                <w:b/>
                <w:lang w:val="da-DK"/>
              </w:rPr>
              <w:t xml:space="preserve"> 5 </w:t>
            </w:r>
            <w:r w:rsidRPr="0059533B">
              <w:rPr>
                <w:i/>
                <w:lang w:val="da-DK"/>
              </w:rPr>
              <w:t>(kort beskrivelse)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Default="0059533B" w:rsidP="0059533B">
            <w:pPr>
              <w:rPr>
                <w:lang w:val="da-DK"/>
              </w:rPr>
            </w:pPr>
          </w:p>
          <w:p w:rsidR="0059533B" w:rsidRDefault="0059533B" w:rsidP="0059533B">
            <w:pPr>
              <w:rPr>
                <w:lang w:val="da-DK"/>
              </w:rPr>
            </w:pPr>
          </w:p>
          <w:p w:rsidR="0059533B" w:rsidRPr="004A7382" w:rsidRDefault="0059533B" w:rsidP="0059533B">
            <w:pPr>
              <w:rPr>
                <w:lang w:val="da-DK"/>
              </w:rPr>
            </w:pPr>
          </w:p>
        </w:tc>
      </w:tr>
      <w:tr w:rsidR="0059533B" w:rsidTr="0059533B">
        <w:tc>
          <w:tcPr>
            <w:tcW w:w="9778" w:type="dxa"/>
            <w:gridSpan w:val="3"/>
          </w:tcPr>
          <w:p w:rsidR="0059533B" w:rsidRPr="004A7382" w:rsidRDefault="0059533B" w:rsidP="0059533B">
            <w:pPr>
              <w:rPr>
                <w:b/>
                <w:lang w:val="da-DK"/>
              </w:rPr>
            </w:pPr>
            <w:r w:rsidRPr="004A7382">
              <w:rPr>
                <w:b/>
                <w:lang w:val="da-DK"/>
              </w:rPr>
              <w:t>Kompetencemål</w:t>
            </w:r>
            <w:r>
              <w:rPr>
                <w:b/>
                <w:lang w:val="da-DK"/>
              </w:rPr>
              <w:t xml:space="preserve">: </w:t>
            </w:r>
            <w:r>
              <w:rPr>
                <w:lang w:val="da-DK"/>
              </w:rPr>
              <w:t>Den studerende kan</w:t>
            </w:r>
          </w:p>
        </w:tc>
      </w:tr>
      <w:tr w:rsidR="0059533B" w:rsidTr="0059533B">
        <w:tc>
          <w:tcPr>
            <w:tcW w:w="9778" w:type="dxa"/>
            <w:gridSpan w:val="3"/>
          </w:tcPr>
          <w:p w:rsidR="0059533B" w:rsidRDefault="0059533B" w:rsidP="0059533B">
            <w:pPr>
              <w:rPr>
                <w:lang w:val="da-DK"/>
              </w:rPr>
            </w:pPr>
          </w:p>
          <w:p w:rsidR="0059533B" w:rsidRPr="004A7382" w:rsidRDefault="0059533B" w:rsidP="0059533B">
            <w:pPr>
              <w:rPr>
                <w:lang w:val="da-DK"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Pr="004A7382" w:rsidRDefault="0059533B" w:rsidP="0059533B">
            <w:pPr>
              <w:rPr>
                <w:lang w:val="da-DK"/>
              </w:rPr>
            </w:pPr>
            <w:r>
              <w:rPr>
                <w:b/>
              </w:rPr>
              <w:t xml:space="preserve">Vidensmål: </w:t>
            </w:r>
            <w:r>
              <w:t>Den studerende har viden om</w:t>
            </w:r>
          </w:p>
        </w:tc>
        <w:tc>
          <w:tcPr>
            <w:tcW w:w="4889" w:type="dxa"/>
          </w:tcPr>
          <w:p w:rsidR="0059533B" w:rsidRPr="004A7382" w:rsidRDefault="0059533B" w:rsidP="0059533B">
            <w:r>
              <w:rPr>
                <w:b/>
              </w:rPr>
              <w:t xml:space="preserve">Færdighedsmål: </w:t>
            </w:r>
            <w:r>
              <w:t>Den studerende kan</w:t>
            </w: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59533B" w:rsidTr="0059533B">
        <w:trPr>
          <w:trHeight w:val="270"/>
        </w:trPr>
        <w:tc>
          <w:tcPr>
            <w:tcW w:w="4889" w:type="dxa"/>
            <w:gridSpan w:val="2"/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59533B" w:rsidRDefault="0059533B" w:rsidP="0059533B">
            <w:pPr>
              <w:rPr>
                <w:b/>
              </w:rPr>
            </w:pPr>
          </w:p>
        </w:tc>
        <w:bookmarkStart w:id="0" w:name="_GoBack"/>
        <w:bookmarkEnd w:id="0"/>
      </w:tr>
      <w:tr w:rsidR="0059533B" w:rsidTr="00AC2198">
        <w:trPr>
          <w:trHeight w:val="270"/>
        </w:trPr>
        <w:tc>
          <w:tcPr>
            <w:tcW w:w="4889" w:type="dxa"/>
            <w:gridSpan w:val="2"/>
            <w:tcBorders>
              <w:bottom w:val="double" w:sz="4" w:space="0" w:color="auto"/>
            </w:tcBorders>
          </w:tcPr>
          <w:p w:rsidR="0059533B" w:rsidRDefault="0059533B" w:rsidP="0059533B">
            <w:pPr>
              <w:rPr>
                <w:b/>
              </w:rPr>
            </w:pPr>
          </w:p>
          <w:p w:rsidR="0059533B" w:rsidRDefault="0059533B" w:rsidP="0059533B">
            <w:pPr>
              <w:rPr>
                <w:b/>
              </w:rPr>
            </w:pPr>
          </w:p>
        </w:tc>
        <w:tc>
          <w:tcPr>
            <w:tcW w:w="4889" w:type="dxa"/>
            <w:tcBorders>
              <w:bottom w:val="double" w:sz="4" w:space="0" w:color="auto"/>
            </w:tcBorders>
          </w:tcPr>
          <w:p w:rsidR="0059533B" w:rsidRDefault="0059533B" w:rsidP="0059533B">
            <w:pPr>
              <w:rPr>
                <w:b/>
              </w:rPr>
            </w:pPr>
          </w:p>
        </w:tc>
      </w:tr>
      <w:tr w:rsidR="00F20FE1" w:rsidTr="00AC2198">
        <w:trPr>
          <w:trHeight w:val="270"/>
        </w:trPr>
        <w:tc>
          <w:tcPr>
            <w:tcW w:w="9778" w:type="dxa"/>
            <w:gridSpan w:val="3"/>
            <w:tcBorders>
              <w:top w:val="double" w:sz="4" w:space="0" w:color="auto"/>
            </w:tcBorders>
          </w:tcPr>
          <w:p w:rsidR="00F20FE1" w:rsidRDefault="00F20FE1" w:rsidP="006C4BB1">
            <w:pPr>
              <w:rPr>
                <w:b/>
              </w:rPr>
            </w:pPr>
            <w:r>
              <w:rPr>
                <w:b/>
              </w:rPr>
              <w:t xml:space="preserve">Forslag til </w:t>
            </w:r>
            <w:r w:rsidR="006C4BB1">
              <w:rPr>
                <w:b/>
              </w:rPr>
              <w:t>eksamens</w:t>
            </w:r>
            <w:r>
              <w:rPr>
                <w:b/>
              </w:rPr>
              <w:t>former:</w:t>
            </w:r>
          </w:p>
        </w:tc>
      </w:tr>
      <w:tr w:rsidR="00F20FE1" w:rsidTr="00F20FE1">
        <w:trPr>
          <w:trHeight w:val="540"/>
        </w:trPr>
        <w:tc>
          <w:tcPr>
            <w:tcW w:w="392" w:type="dxa"/>
          </w:tcPr>
          <w:p w:rsidR="00F20FE1" w:rsidRDefault="00F20FE1" w:rsidP="0059533B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F20FE1" w:rsidRDefault="00F20FE1" w:rsidP="0059533B">
            <w:pPr>
              <w:rPr>
                <w:b/>
              </w:rPr>
            </w:pPr>
          </w:p>
        </w:tc>
        <w:tc>
          <w:tcPr>
            <w:tcW w:w="9386" w:type="dxa"/>
            <w:gridSpan w:val="2"/>
          </w:tcPr>
          <w:p w:rsidR="00F20FE1" w:rsidRDefault="00F20FE1" w:rsidP="0059533B">
            <w:pPr>
              <w:rPr>
                <w:b/>
              </w:rPr>
            </w:pPr>
          </w:p>
        </w:tc>
      </w:tr>
      <w:tr w:rsidR="00F20FE1" w:rsidTr="00F20FE1">
        <w:trPr>
          <w:trHeight w:val="540"/>
        </w:trPr>
        <w:tc>
          <w:tcPr>
            <w:tcW w:w="392" w:type="dxa"/>
          </w:tcPr>
          <w:p w:rsidR="00F20FE1" w:rsidRDefault="00F20FE1" w:rsidP="0059533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86" w:type="dxa"/>
            <w:gridSpan w:val="2"/>
          </w:tcPr>
          <w:p w:rsidR="00F20FE1" w:rsidRDefault="00F20FE1" w:rsidP="0059533B">
            <w:pPr>
              <w:rPr>
                <w:b/>
              </w:rPr>
            </w:pPr>
          </w:p>
        </w:tc>
      </w:tr>
    </w:tbl>
    <w:p w:rsidR="004A7382" w:rsidRDefault="004A7382" w:rsidP="00024818"/>
    <w:p w:rsidR="004A7382" w:rsidRDefault="004A7382" w:rsidP="00024818"/>
    <w:p w:rsidR="004A7382" w:rsidRDefault="004A7382" w:rsidP="00024818"/>
    <w:p w:rsidR="004A7382" w:rsidRDefault="004A7382" w:rsidP="00024818"/>
    <w:p w:rsidR="004A7382" w:rsidRDefault="004A7382" w:rsidP="00024818"/>
    <w:sectPr w:rsidR="004A7382" w:rsidSect="00741AE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27" w:rsidRDefault="00760927" w:rsidP="00DD51C0">
      <w:r>
        <w:separator/>
      </w:r>
    </w:p>
  </w:endnote>
  <w:endnote w:type="continuationSeparator" w:id="0">
    <w:p w:rsidR="00760927" w:rsidRDefault="00760927" w:rsidP="00DD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37900"/>
      <w:docPartObj>
        <w:docPartGallery w:val="Page Numbers (Bottom of Page)"/>
        <w:docPartUnique/>
      </w:docPartObj>
    </w:sdtPr>
    <w:sdtEndPr/>
    <w:sdtContent>
      <w:p w:rsidR="00DD51C0" w:rsidRDefault="00444B92">
        <w:pPr>
          <w:pStyle w:val="Sidefod"/>
          <w:jc w:val="center"/>
        </w:pPr>
        <w:r>
          <w:fldChar w:fldCharType="begin"/>
        </w:r>
        <w:r w:rsidR="007B3C23">
          <w:instrText xml:space="preserve"> PAGE   \* MERGEFORMAT </w:instrText>
        </w:r>
        <w:r>
          <w:fldChar w:fldCharType="separate"/>
        </w:r>
        <w:r w:rsidR="006C4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1C0" w:rsidRDefault="00DD51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27" w:rsidRDefault="00760927" w:rsidP="00DD51C0">
      <w:r>
        <w:separator/>
      </w:r>
    </w:p>
  </w:footnote>
  <w:footnote w:type="continuationSeparator" w:id="0">
    <w:p w:rsidR="00760927" w:rsidRDefault="00760927" w:rsidP="00DD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1F60"/>
    <w:multiLevelType w:val="multilevel"/>
    <w:tmpl w:val="56AEB688"/>
    <w:lvl w:ilvl="0">
      <w:start w:val="1"/>
      <w:numFmt w:val="decimal"/>
      <w:pStyle w:val="Overskrift1"/>
      <w:lvlText w:val="%1.0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 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CF806AE"/>
    <w:multiLevelType w:val="hybridMultilevel"/>
    <w:tmpl w:val="D758ECC4"/>
    <w:lvl w:ilvl="0" w:tplc="746CBEC8">
      <w:start w:val="2"/>
      <w:numFmt w:val="bullet"/>
      <w:pStyle w:val="Listeafsni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8"/>
    <w:rsid w:val="00024818"/>
    <w:rsid w:val="00195E3F"/>
    <w:rsid w:val="00444B92"/>
    <w:rsid w:val="004A7382"/>
    <w:rsid w:val="0056607C"/>
    <w:rsid w:val="0059533B"/>
    <w:rsid w:val="005A3D2C"/>
    <w:rsid w:val="005A6AB3"/>
    <w:rsid w:val="00632133"/>
    <w:rsid w:val="006C4BB1"/>
    <w:rsid w:val="00741AE4"/>
    <w:rsid w:val="00760927"/>
    <w:rsid w:val="007B3C23"/>
    <w:rsid w:val="008D4512"/>
    <w:rsid w:val="009351E6"/>
    <w:rsid w:val="00AC2198"/>
    <w:rsid w:val="00B1034B"/>
    <w:rsid w:val="00BB0A84"/>
    <w:rsid w:val="00CA37B4"/>
    <w:rsid w:val="00CE33F0"/>
    <w:rsid w:val="00D057FC"/>
    <w:rsid w:val="00DD51C0"/>
    <w:rsid w:val="00E43A98"/>
    <w:rsid w:val="00EE42CA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1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42CA"/>
    <w:pPr>
      <w:keepNext/>
      <w:keepLines/>
      <w:pageBreakBefore/>
      <w:numPr>
        <w:numId w:val="2"/>
      </w:numPr>
      <w:suppressAutoHyphens/>
      <w:outlineLvl w:val="0"/>
    </w:pPr>
    <w:rPr>
      <w:rFonts w:ascii="Arial" w:eastAsiaTheme="majorEastAsia" w:hAnsi="Arial" w:cstheme="majorBidi"/>
      <w:b/>
      <w:bCs/>
      <w:color w:val="32327F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24818"/>
    <w:pPr>
      <w:keepNext/>
      <w:pBdr>
        <w:left w:val="single" w:sz="36" w:space="4" w:color="32327F"/>
        <w:bottom w:val="single" w:sz="4" w:space="1" w:color="32327F"/>
      </w:pBdr>
      <w:suppressAutoHyphens/>
      <w:spacing w:before="24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E42CA"/>
    <w:pPr>
      <w:keepNext/>
      <w:keepLines/>
      <w:numPr>
        <w:ilvl w:val="5"/>
        <w:numId w:val="2"/>
      </w:numPr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E42CA"/>
    <w:pPr>
      <w:keepNext/>
      <w:keepLines/>
      <w:numPr>
        <w:ilvl w:val="6"/>
        <w:numId w:val="2"/>
      </w:numPr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E42CA"/>
    <w:pPr>
      <w:keepNext/>
      <w:keepLines/>
      <w:numPr>
        <w:ilvl w:val="7"/>
        <w:numId w:val="2"/>
      </w:numPr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E42CA"/>
    <w:pPr>
      <w:keepNext/>
      <w:keepLines/>
      <w:numPr>
        <w:ilvl w:val="8"/>
        <w:numId w:val="2"/>
      </w:numPr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24818"/>
    <w:rPr>
      <w:rFonts w:eastAsiaTheme="majorEastAsia" w:cstheme="majorBidi"/>
      <w:b/>
      <w:bCs/>
      <w:sz w:val="24"/>
      <w:szCs w:val="26"/>
    </w:rPr>
  </w:style>
  <w:style w:type="paragraph" w:styleId="Listeafsnit">
    <w:name w:val="List Paragraph"/>
    <w:basedOn w:val="Normal"/>
    <w:link w:val="ListeafsnitTegn"/>
    <w:autoRedefine/>
    <w:uiPriority w:val="34"/>
    <w:qFormat/>
    <w:rsid w:val="00024818"/>
    <w:pPr>
      <w:numPr>
        <w:numId w:val="1"/>
      </w:numPr>
      <w:contextualSpacing/>
    </w:pPr>
    <w:rPr>
      <w:lang w:val="nb-NO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024818"/>
    <w:rPr>
      <w:lang w:val="nb-NO"/>
    </w:rPr>
  </w:style>
  <w:style w:type="paragraph" w:styleId="Titel">
    <w:name w:val="Title"/>
    <w:basedOn w:val="Normal"/>
    <w:next w:val="Normal"/>
    <w:link w:val="TitelTegn"/>
    <w:uiPriority w:val="10"/>
    <w:qFormat/>
    <w:rsid w:val="0002481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4818"/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48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48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481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8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481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42CA"/>
    <w:rPr>
      <w:rFonts w:ascii="Arial" w:eastAsiaTheme="majorEastAsia" w:hAnsi="Arial" w:cstheme="majorBidi"/>
      <w:b/>
      <w:bCs/>
      <w:color w:val="32327F"/>
      <w:sz w:val="28"/>
      <w:szCs w:val="28"/>
      <w:lang w:val="nb-NO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E42CA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E42CA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EE42CA"/>
    <w:rPr>
      <w:rFonts w:asciiTheme="majorHAnsi" w:eastAsiaTheme="majorEastAsia" w:hAnsiTheme="majorHAnsi" w:cstheme="majorBidi"/>
      <w:color w:val="404040" w:themeColor="text1" w:themeTint="BF"/>
      <w:szCs w:val="20"/>
      <w:lang w:val="nb-NO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E42C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b-NO"/>
    </w:rPr>
  </w:style>
  <w:style w:type="table" w:styleId="Tabel-Gitter">
    <w:name w:val="Table Grid"/>
    <w:basedOn w:val="Tabel-Normal"/>
    <w:uiPriority w:val="59"/>
    <w:rsid w:val="00EE42CA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DD51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D51C0"/>
  </w:style>
  <w:style w:type="paragraph" w:styleId="Sidefod">
    <w:name w:val="footer"/>
    <w:basedOn w:val="Normal"/>
    <w:link w:val="SidefodTegn"/>
    <w:uiPriority w:val="99"/>
    <w:unhideWhenUsed/>
    <w:rsid w:val="00DD51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5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1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42CA"/>
    <w:pPr>
      <w:keepNext/>
      <w:keepLines/>
      <w:pageBreakBefore/>
      <w:numPr>
        <w:numId w:val="2"/>
      </w:numPr>
      <w:suppressAutoHyphens/>
      <w:outlineLvl w:val="0"/>
    </w:pPr>
    <w:rPr>
      <w:rFonts w:ascii="Arial" w:eastAsiaTheme="majorEastAsia" w:hAnsi="Arial" w:cstheme="majorBidi"/>
      <w:b/>
      <w:bCs/>
      <w:color w:val="32327F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24818"/>
    <w:pPr>
      <w:keepNext/>
      <w:pBdr>
        <w:left w:val="single" w:sz="36" w:space="4" w:color="32327F"/>
        <w:bottom w:val="single" w:sz="4" w:space="1" w:color="32327F"/>
      </w:pBdr>
      <w:suppressAutoHyphens/>
      <w:spacing w:before="24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E42CA"/>
    <w:pPr>
      <w:keepNext/>
      <w:keepLines/>
      <w:numPr>
        <w:ilvl w:val="5"/>
        <w:numId w:val="2"/>
      </w:numPr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E42CA"/>
    <w:pPr>
      <w:keepNext/>
      <w:keepLines/>
      <w:numPr>
        <w:ilvl w:val="6"/>
        <w:numId w:val="2"/>
      </w:numPr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E42CA"/>
    <w:pPr>
      <w:keepNext/>
      <w:keepLines/>
      <w:numPr>
        <w:ilvl w:val="7"/>
        <w:numId w:val="2"/>
      </w:numPr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E42CA"/>
    <w:pPr>
      <w:keepNext/>
      <w:keepLines/>
      <w:numPr>
        <w:ilvl w:val="8"/>
        <w:numId w:val="2"/>
      </w:numPr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24818"/>
    <w:rPr>
      <w:rFonts w:eastAsiaTheme="majorEastAsia" w:cstheme="majorBidi"/>
      <w:b/>
      <w:bCs/>
      <w:sz w:val="24"/>
      <w:szCs w:val="26"/>
    </w:rPr>
  </w:style>
  <w:style w:type="paragraph" w:styleId="Listeafsnit">
    <w:name w:val="List Paragraph"/>
    <w:basedOn w:val="Normal"/>
    <w:link w:val="ListeafsnitTegn"/>
    <w:autoRedefine/>
    <w:uiPriority w:val="34"/>
    <w:qFormat/>
    <w:rsid w:val="00024818"/>
    <w:pPr>
      <w:numPr>
        <w:numId w:val="1"/>
      </w:numPr>
      <w:contextualSpacing/>
    </w:pPr>
    <w:rPr>
      <w:lang w:val="nb-NO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024818"/>
    <w:rPr>
      <w:lang w:val="nb-NO"/>
    </w:rPr>
  </w:style>
  <w:style w:type="paragraph" w:styleId="Titel">
    <w:name w:val="Title"/>
    <w:basedOn w:val="Normal"/>
    <w:next w:val="Normal"/>
    <w:link w:val="TitelTegn"/>
    <w:uiPriority w:val="10"/>
    <w:qFormat/>
    <w:rsid w:val="0002481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4818"/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48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48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481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8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481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42CA"/>
    <w:rPr>
      <w:rFonts w:ascii="Arial" w:eastAsiaTheme="majorEastAsia" w:hAnsi="Arial" w:cstheme="majorBidi"/>
      <w:b/>
      <w:bCs/>
      <w:color w:val="32327F"/>
      <w:sz w:val="28"/>
      <w:szCs w:val="28"/>
      <w:lang w:val="nb-NO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E42CA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E42CA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EE42CA"/>
    <w:rPr>
      <w:rFonts w:asciiTheme="majorHAnsi" w:eastAsiaTheme="majorEastAsia" w:hAnsiTheme="majorHAnsi" w:cstheme="majorBidi"/>
      <w:color w:val="404040" w:themeColor="text1" w:themeTint="BF"/>
      <w:szCs w:val="20"/>
      <w:lang w:val="nb-NO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E42C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b-NO"/>
    </w:rPr>
  </w:style>
  <w:style w:type="table" w:styleId="Tabel-Gitter">
    <w:name w:val="Table Grid"/>
    <w:basedOn w:val="Tabel-Normal"/>
    <w:uiPriority w:val="59"/>
    <w:rsid w:val="00EE42CA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DD51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D51C0"/>
  </w:style>
  <w:style w:type="paragraph" w:styleId="Sidefod">
    <w:name w:val="footer"/>
    <w:basedOn w:val="Normal"/>
    <w:link w:val="SidefodTegn"/>
    <w:uiPriority w:val="99"/>
    <w:unhideWhenUsed/>
    <w:rsid w:val="00DD51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A0F2B510.dotm</Template>
  <TotalTime>1</TotalTime>
  <Pages>3</Pages>
  <Words>175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University College</dc:creator>
  <cp:lastModifiedBy>Alan Klæbel Weisdorf</cp:lastModifiedBy>
  <cp:revision>2</cp:revision>
  <dcterms:created xsi:type="dcterms:W3CDTF">2012-08-31T10:45:00Z</dcterms:created>
  <dcterms:modified xsi:type="dcterms:W3CDTF">2012-08-31T10:45:00Z</dcterms:modified>
</cp:coreProperties>
</file>